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48"/>
        <w:gridCol w:w="2880"/>
        <w:gridCol w:w="2457"/>
        <w:gridCol w:w="3393"/>
        <w:gridCol w:w="1800"/>
        <w:gridCol w:w="1800"/>
      </w:tblGrid>
      <w:tr w:rsidR="00E92678" w:rsidTr="000819AD">
        <w:tc>
          <w:tcPr>
            <w:tcW w:w="1548" w:type="dxa"/>
          </w:tcPr>
          <w:p w:rsidR="00E92678" w:rsidRDefault="00673EEA">
            <w:pPr>
              <w:rPr>
                <w:caps/>
              </w:rPr>
            </w:pPr>
            <w:r>
              <w:rPr>
                <w:b/>
                <w:bCs/>
                <w:caps/>
              </w:rPr>
              <w:t>DAY</w:t>
            </w:r>
          </w:p>
        </w:tc>
        <w:tc>
          <w:tcPr>
            <w:tcW w:w="2880" w:type="dxa"/>
          </w:tcPr>
          <w:p w:rsidR="00E92678" w:rsidRDefault="00E92678">
            <w:pPr>
              <w:rPr>
                <w:caps/>
              </w:rPr>
            </w:pPr>
            <w:r>
              <w:rPr>
                <w:b/>
                <w:bCs/>
                <w:caps/>
              </w:rPr>
              <w:t>topic/focus</w:t>
            </w:r>
            <w:r w:rsidR="00673EEA">
              <w:rPr>
                <w:b/>
                <w:bCs/>
                <w:caps/>
              </w:rPr>
              <w:t xml:space="preserve"> aLong with the State Standard that is addresed</w:t>
            </w:r>
            <w:r w:rsidR="00673EEA">
              <w:rPr>
                <w:caps/>
              </w:rPr>
              <w:t xml:space="preserve"> </w:t>
            </w:r>
            <w:r>
              <w:rPr>
                <w:caps/>
              </w:rPr>
              <w:t>(</w:t>
            </w:r>
            <w:r>
              <w:rPr>
                <w:caps/>
                <w:sz w:val="20"/>
              </w:rPr>
              <w:t xml:space="preserve">What is the </w:t>
            </w:r>
            <w:r w:rsidR="001611A2">
              <w:rPr>
                <w:caps/>
                <w:sz w:val="20"/>
              </w:rPr>
              <w:t xml:space="preserve">State Standard you are addressing and the </w:t>
            </w:r>
            <w:r>
              <w:rPr>
                <w:caps/>
                <w:sz w:val="20"/>
              </w:rPr>
              <w:t>main concept</w:t>
            </w:r>
            <w:r w:rsidR="001611A2">
              <w:rPr>
                <w:caps/>
                <w:sz w:val="20"/>
              </w:rPr>
              <w:t>(S)</w:t>
            </w:r>
            <w:r>
              <w:rPr>
                <w:caps/>
                <w:sz w:val="20"/>
              </w:rPr>
              <w:t xml:space="preserve"> from the state standards that you will teach?)</w:t>
            </w:r>
            <w:r w:rsidR="00673EEA">
              <w:rPr>
                <w:caps/>
                <w:sz w:val="20"/>
              </w:rPr>
              <w:t xml:space="preserve"> </w:t>
            </w:r>
          </w:p>
        </w:tc>
        <w:tc>
          <w:tcPr>
            <w:tcW w:w="2457" w:type="dxa"/>
          </w:tcPr>
          <w:p w:rsidR="00E92678" w:rsidRDefault="00673EEA">
            <w:pPr>
              <w:rPr>
                <w:caps/>
              </w:rPr>
            </w:pPr>
            <w:r>
              <w:rPr>
                <w:b/>
                <w:bCs/>
                <w:caps/>
              </w:rPr>
              <w:t>Learning Objectives</w:t>
            </w:r>
            <w:r>
              <w:rPr>
                <w:caps/>
              </w:rPr>
              <w:t xml:space="preserve"> </w:t>
            </w:r>
            <w:r w:rsidRPr="001611A2">
              <w:rPr>
                <w:caps/>
                <w:sz w:val="20"/>
                <w:szCs w:val="20"/>
              </w:rPr>
              <w:t xml:space="preserve">(What are the Learning objectives </w:t>
            </w:r>
            <w:r w:rsidR="00E92678" w:rsidRPr="001611A2">
              <w:rPr>
                <w:caps/>
                <w:sz w:val="20"/>
                <w:szCs w:val="20"/>
              </w:rPr>
              <w:t>included under the main content?)</w:t>
            </w:r>
          </w:p>
        </w:tc>
        <w:tc>
          <w:tcPr>
            <w:tcW w:w="3393" w:type="dxa"/>
          </w:tcPr>
          <w:p w:rsidR="001611A2" w:rsidRDefault="00E92678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activities/</w:t>
            </w:r>
            <w:r w:rsidR="001611A2">
              <w:rPr>
                <w:b/>
                <w:bCs/>
                <w:caps/>
              </w:rPr>
              <w:t xml:space="preserve">Procedure and </w:t>
            </w:r>
            <w:r>
              <w:rPr>
                <w:b/>
                <w:bCs/>
                <w:caps/>
              </w:rPr>
              <w:t xml:space="preserve">resources </w:t>
            </w:r>
          </w:p>
          <w:p w:rsidR="00E92678" w:rsidRPr="001611A2" w:rsidRDefault="00E92678">
            <w:pPr>
              <w:rPr>
                <w:caps/>
                <w:sz w:val="20"/>
                <w:szCs w:val="20"/>
              </w:rPr>
            </w:pPr>
            <w:r w:rsidRPr="001611A2">
              <w:rPr>
                <w:caps/>
                <w:sz w:val="20"/>
                <w:szCs w:val="20"/>
              </w:rPr>
              <w:t>(What instructional strategies will you use?  what materials will you need?)</w:t>
            </w:r>
          </w:p>
        </w:tc>
        <w:tc>
          <w:tcPr>
            <w:tcW w:w="3600" w:type="dxa"/>
            <w:gridSpan w:val="2"/>
          </w:tcPr>
          <w:p w:rsidR="00E92678" w:rsidRDefault="00E92678">
            <w:pPr>
              <w:pStyle w:val="Heading1"/>
            </w:pPr>
            <w:r>
              <w:t>ASSESSMENTS</w:t>
            </w:r>
          </w:p>
          <w:p w:rsidR="00552526" w:rsidRDefault="00E92678">
            <w:pPr>
              <w:pStyle w:val="Heading1"/>
              <w:rPr>
                <w:caps/>
              </w:rPr>
            </w:pPr>
            <w:r>
              <w:rPr>
                <w:caps/>
              </w:rPr>
              <w:t>(HOW WILL YOU ASSESS STUDENT LEARNING?</w:t>
            </w:r>
            <w:r w:rsidR="00552526">
              <w:rPr>
                <w:caps/>
              </w:rPr>
              <w:t xml:space="preserve"> </w:t>
            </w:r>
          </w:p>
          <w:p w:rsidR="00E92678" w:rsidRDefault="00552526">
            <w:pPr>
              <w:pStyle w:val="Heading1"/>
              <w:rPr>
                <w:caps/>
              </w:rPr>
            </w:pPr>
            <w:r>
              <w:rPr>
                <w:caps/>
              </w:rPr>
              <w:t>(</w:t>
            </w:r>
            <w:r>
              <w:rPr>
                <w:b w:val="0"/>
                <w:caps/>
                <w:sz w:val="20"/>
                <w:szCs w:val="20"/>
              </w:rPr>
              <w:t xml:space="preserve">Note that you do not need to </w:t>
            </w:r>
            <w:r w:rsidR="00F02A23">
              <w:rPr>
                <w:b w:val="0"/>
                <w:caps/>
                <w:sz w:val="20"/>
                <w:szCs w:val="20"/>
              </w:rPr>
              <w:t xml:space="preserve">Formally </w:t>
            </w:r>
            <w:r>
              <w:rPr>
                <w:b w:val="0"/>
                <w:caps/>
                <w:sz w:val="20"/>
                <w:szCs w:val="20"/>
              </w:rPr>
              <w:t xml:space="preserve">assess everyday…..though you will need a minimum of 3 </w:t>
            </w:r>
            <w:r w:rsidR="00F02A23">
              <w:rPr>
                <w:b w:val="0"/>
                <w:caps/>
                <w:sz w:val="20"/>
                <w:szCs w:val="20"/>
              </w:rPr>
              <w:t xml:space="preserve">formal </w:t>
            </w:r>
            <w:r>
              <w:rPr>
                <w:b w:val="0"/>
                <w:caps/>
                <w:sz w:val="20"/>
                <w:szCs w:val="20"/>
              </w:rPr>
              <w:t>assessments</w:t>
            </w:r>
            <w:r w:rsidR="00E92678">
              <w:rPr>
                <w:caps/>
              </w:rPr>
              <w:t>)</w:t>
            </w:r>
          </w:p>
          <w:p w:rsidR="00E92678" w:rsidRDefault="00E92678" w:rsidP="00E92678"/>
          <w:p w:rsidR="001611A2" w:rsidRDefault="001611A2" w:rsidP="00E92678"/>
          <w:p w:rsidR="001611A2" w:rsidRDefault="001611A2" w:rsidP="00E92678"/>
          <w:p w:rsidR="001611A2" w:rsidRDefault="001611A2" w:rsidP="00E92678"/>
          <w:p w:rsidR="001611A2" w:rsidRDefault="001611A2" w:rsidP="00E92678"/>
          <w:p w:rsidR="00E92678" w:rsidRPr="00E92678" w:rsidRDefault="00E92678" w:rsidP="00E92678">
            <w:r>
              <w:t>Formative                    Summative</w:t>
            </w:r>
          </w:p>
        </w:tc>
      </w:tr>
      <w:tr w:rsidR="001611A2" w:rsidTr="00673EEA">
        <w:tc>
          <w:tcPr>
            <w:tcW w:w="1548" w:type="dxa"/>
          </w:tcPr>
          <w:p w:rsidR="00E92678" w:rsidRPr="005C33C0" w:rsidRDefault="00673EEA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</w:tcPr>
          <w:p w:rsidR="00E92678" w:rsidRDefault="00E92678" w:rsidP="00673EEA"/>
          <w:p w:rsidR="00F02A23" w:rsidRDefault="00F02A23" w:rsidP="00673EEA"/>
          <w:p w:rsidR="00F02A23" w:rsidRDefault="00F02A23" w:rsidP="00673EEA"/>
          <w:p w:rsidR="00F02A23" w:rsidRDefault="00F02A23" w:rsidP="00673EEA"/>
          <w:p w:rsidR="00F02A23" w:rsidRDefault="00F02A23" w:rsidP="00673EEA"/>
          <w:p w:rsidR="00F02A23" w:rsidRDefault="00F02A23" w:rsidP="00673EEA"/>
          <w:p w:rsidR="00F02A23" w:rsidRDefault="00F02A23" w:rsidP="00673EEA"/>
          <w:p w:rsidR="00F02A23" w:rsidRPr="00E92678" w:rsidRDefault="00F02A23" w:rsidP="00673EEA"/>
        </w:tc>
        <w:tc>
          <w:tcPr>
            <w:tcW w:w="2457" w:type="dxa"/>
          </w:tcPr>
          <w:p w:rsidR="00E92678" w:rsidRDefault="00E92678" w:rsidP="001611A2">
            <w:pPr>
              <w:ind w:left="720"/>
            </w:pPr>
          </w:p>
        </w:tc>
        <w:tc>
          <w:tcPr>
            <w:tcW w:w="3393" w:type="dxa"/>
          </w:tcPr>
          <w:p w:rsidR="00E92678" w:rsidRDefault="00E92678"/>
          <w:p w:rsidR="00E92678" w:rsidRDefault="00E92678"/>
          <w:p w:rsidR="00E92678" w:rsidRDefault="00E92678"/>
          <w:p w:rsidR="00E92678" w:rsidRDefault="00E92678"/>
        </w:tc>
        <w:tc>
          <w:tcPr>
            <w:tcW w:w="1800" w:type="dxa"/>
          </w:tcPr>
          <w:p w:rsidR="00E92678" w:rsidRDefault="00E92678"/>
        </w:tc>
        <w:tc>
          <w:tcPr>
            <w:tcW w:w="1800" w:type="dxa"/>
          </w:tcPr>
          <w:p w:rsidR="00E92678" w:rsidRDefault="00E92678"/>
        </w:tc>
      </w:tr>
      <w:tr w:rsidR="001611A2" w:rsidTr="00F02A23">
        <w:trPr>
          <w:trHeight w:val="2280"/>
        </w:trPr>
        <w:tc>
          <w:tcPr>
            <w:tcW w:w="1548" w:type="dxa"/>
          </w:tcPr>
          <w:p w:rsidR="00E92678" w:rsidRPr="00847BCE" w:rsidRDefault="001611A2">
            <w:pPr>
              <w:rPr>
                <w:b/>
              </w:rPr>
            </w:pPr>
            <w:r w:rsidRPr="00847BCE">
              <w:rPr>
                <w:b/>
              </w:rPr>
              <w:t>Tuesday</w:t>
            </w:r>
          </w:p>
          <w:p w:rsidR="00E92678" w:rsidRDefault="00E92678"/>
        </w:tc>
        <w:tc>
          <w:tcPr>
            <w:tcW w:w="2880" w:type="dxa"/>
          </w:tcPr>
          <w:p w:rsidR="00E92678" w:rsidRDefault="00E92678" w:rsidP="00E92678"/>
          <w:p w:rsidR="00F02A23" w:rsidRDefault="00F02A23" w:rsidP="00E92678"/>
        </w:tc>
        <w:tc>
          <w:tcPr>
            <w:tcW w:w="2457" w:type="dxa"/>
          </w:tcPr>
          <w:p w:rsidR="00E92678" w:rsidRDefault="00E92678" w:rsidP="00E92678">
            <w:pPr>
              <w:ind w:left="360"/>
            </w:pPr>
          </w:p>
        </w:tc>
        <w:tc>
          <w:tcPr>
            <w:tcW w:w="3393" w:type="dxa"/>
          </w:tcPr>
          <w:p w:rsidR="00E92678" w:rsidRDefault="00E92678"/>
        </w:tc>
        <w:tc>
          <w:tcPr>
            <w:tcW w:w="1800" w:type="dxa"/>
          </w:tcPr>
          <w:p w:rsidR="00E92678" w:rsidRDefault="00E92678"/>
        </w:tc>
        <w:tc>
          <w:tcPr>
            <w:tcW w:w="1800" w:type="dxa"/>
          </w:tcPr>
          <w:p w:rsidR="00E92678" w:rsidRDefault="00E92678"/>
        </w:tc>
      </w:tr>
      <w:tr w:rsidR="001611A2" w:rsidTr="00673EEA">
        <w:trPr>
          <w:trHeight w:val="1668"/>
        </w:trPr>
        <w:tc>
          <w:tcPr>
            <w:tcW w:w="1548" w:type="dxa"/>
          </w:tcPr>
          <w:p w:rsidR="00E92678" w:rsidRPr="00847BCE" w:rsidRDefault="001611A2" w:rsidP="00E92678">
            <w:pPr>
              <w:rPr>
                <w:b/>
              </w:rPr>
            </w:pPr>
            <w:r w:rsidRPr="00847BCE">
              <w:rPr>
                <w:b/>
              </w:rPr>
              <w:lastRenderedPageBreak/>
              <w:t>Wednesday</w:t>
            </w:r>
          </w:p>
        </w:tc>
        <w:tc>
          <w:tcPr>
            <w:tcW w:w="2880" w:type="dxa"/>
          </w:tcPr>
          <w:p w:rsidR="00E92678" w:rsidRDefault="00E92678"/>
          <w:p w:rsidR="00E92678" w:rsidRDefault="00E92678"/>
          <w:p w:rsidR="00E92678" w:rsidRDefault="00E92678"/>
          <w:p w:rsidR="00E92678" w:rsidRDefault="00E92678"/>
          <w:p w:rsidR="00E92678" w:rsidRDefault="00E92678"/>
          <w:p w:rsidR="00F02A23" w:rsidRDefault="00F02A23">
            <w:bookmarkStart w:id="0" w:name="_GoBack"/>
            <w:bookmarkEnd w:id="0"/>
          </w:p>
          <w:p w:rsidR="00E92678" w:rsidRDefault="00E92678"/>
          <w:p w:rsidR="00E92678" w:rsidRDefault="00E92678"/>
          <w:p w:rsidR="00E92678" w:rsidRDefault="00E92678"/>
        </w:tc>
        <w:tc>
          <w:tcPr>
            <w:tcW w:w="2457" w:type="dxa"/>
          </w:tcPr>
          <w:p w:rsidR="00E92678" w:rsidRDefault="00E92678" w:rsidP="00E92678"/>
        </w:tc>
        <w:tc>
          <w:tcPr>
            <w:tcW w:w="3393" w:type="dxa"/>
          </w:tcPr>
          <w:p w:rsidR="00E92678" w:rsidRDefault="00E92678"/>
        </w:tc>
        <w:tc>
          <w:tcPr>
            <w:tcW w:w="1800" w:type="dxa"/>
          </w:tcPr>
          <w:p w:rsidR="00E92678" w:rsidRDefault="00E92678"/>
        </w:tc>
        <w:tc>
          <w:tcPr>
            <w:tcW w:w="1800" w:type="dxa"/>
          </w:tcPr>
          <w:p w:rsidR="00E92678" w:rsidRDefault="00E92678"/>
        </w:tc>
      </w:tr>
      <w:tr w:rsidR="001611A2" w:rsidTr="00F02A23">
        <w:trPr>
          <w:trHeight w:val="2658"/>
        </w:trPr>
        <w:tc>
          <w:tcPr>
            <w:tcW w:w="1548" w:type="dxa"/>
          </w:tcPr>
          <w:p w:rsidR="00E92678" w:rsidRPr="00847BCE" w:rsidRDefault="001611A2">
            <w:pPr>
              <w:rPr>
                <w:b/>
              </w:rPr>
            </w:pPr>
            <w:r w:rsidRPr="00847BCE">
              <w:rPr>
                <w:b/>
              </w:rPr>
              <w:t>Thursday</w:t>
            </w:r>
          </w:p>
        </w:tc>
        <w:tc>
          <w:tcPr>
            <w:tcW w:w="2880" w:type="dxa"/>
          </w:tcPr>
          <w:p w:rsidR="00E92678" w:rsidRDefault="00E92678"/>
          <w:p w:rsidR="00E92678" w:rsidRDefault="00E92678"/>
          <w:p w:rsidR="00E92678" w:rsidRDefault="00E92678"/>
          <w:p w:rsidR="00E92678" w:rsidRDefault="00E92678"/>
          <w:p w:rsidR="00E92678" w:rsidRDefault="00E92678"/>
          <w:p w:rsidR="00E92678" w:rsidRDefault="00E92678"/>
          <w:p w:rsidR="00E92678" w:rsidRDefault="00E92678"/>
          <w:p w:rsidR="00E92678" w:rsidRDefault="00E92678"/>
          <w:p w:rsidR="00E92678" w:rsidRDefault="00E92678"/>
        </w:tc>
        <w:tc>
          <w:tcPr>
            <w:tcW w:w="2457" w:type="dxa"/>
          </w:tcPr>
          <w:p w:rsidR="00E92678" w:rsidRDefault="00E92678" w:rsidP="00E92678"/>
          <w:p w:rsidR="00E92678" w:rsidRDefault="00E92678"/>
          <w:p w:rsidR="00E92678" w:rsidRDefault="00E92678" w:rsidP="00E92678"/>
        </w:tc>
        <w:tc>
          <w:tcPr>
            <w:tcW w:w="3393" w:type="dxa"/>
          </w:tcPr>
          <w:p w:rsidR="00E92678" w:rsidRDefault="00E92678"/>
        </w:tc>
        <w:tc>
          <w:tcPr>
            <w:tcW w:w="1800" w:type="dxa"/>
          </w:tcPr>
          <w:p w:rsidR="00E92678" w:rsidRDefault="00E92678"/>
        </w:tc>
        <w:tc>
          <w:tcPr>
            <w:tcW w:w="1800" w:type="dxa"/>
          </w:tcPr>
          <w:p w:rsidR="00E92678" w:rsidRDefault="00E92678"/>
        </w:tc>
      </w:tr>
      <w:tr w:rsidR="001611A2" w:rsidTr="00F02A23">
        <w:trPr>
          <w:trHeight w:val="1128"/>
        </w:trPr>
        <w:tc>
          <w:tcPr>
            <w:tcW w:w="1548" w:type="dxa"/>
          </w:tcPr>
          <w:p w:rsidR="001611A2" w:rsidRPr="00847BCE" w:rsidRDefault="001611A2">
            <w:pPr>
              <w:rPr>
                <w:b/>
              </w:rPr>
            </w:pPr>
            <w:r w:rsidRPr="00847BCE">
              <w:rPr>
                <w:b/>
              </w:rPr>
              <w:t>Friday</w:t>
            </w:r>
          </w:p>
        </w:tc>
        <w:tc>
          <w:tcPr>
            <w:tcW w:w="2880" w:type="dxa"/>
          </w:tcPr>
          <w:p w:rsidR="001611A2" w:rsidRDefault="001611A2"/>
          <w:p w:rsidR="00F02A23" w:rsidRDefault="00F02A23"/>
          <w:p w:rsidR="00F02A23" w:rsidRDefault="00F02A23"/>
          <w:p w:rsidR="00F02A23" w:rsidRDefault="00F02A23"/>
          <w:p w:rsidR="00F02A23" w:rsidRDefault="00F02A23"/>
          <w:p w:rsidR="00F02A23" w:rsidRDefault="00F02A23"/>
          <w:p w:rsidR="00F02A23" w:rsidRDefault="00F02A23"/>
          <w:p w:rsidR="00F02A23" w:rsidRDefault="00F02A23"/>
          <w:p w:rsidR="00F02A23" w:rsidRDefault="00F02A23"/>
          <w:p w:rsidR="00F02A23" w:rsidRDefault="00F02A23"/>
        </w:tc>
        <w:tc>
          <w:tcPr>
            <w:tcW w:w="2457" w:type="dxa"/>
          </w:tcPr>
          <w:p w:rsidR="001611A2" w:rsidRDefault="001611A2" w:rsidP="00E92678"/>
        </w:tc>
        <w:tc>
          <w:tcPr>
            <w:tcW w:w="3393" w:type="dxa"/>
          </w:tcPr>
          <w:p w:rsidR="001611A2" w:rsidRDefault="001611A2"/>
        </w:tc>
        <w:tc>
          <w:tcPr>
            <w:tcW w:w="1800" w:type="dxa"/>
          </w:tcPr>
          <w:p w:rsidR="001611A2" w:rsidRDefault="001611A2"/>
        </w:tc>
        <w:tc>
          <w:tcPr>
            <w:tcW w:w="1800" w:type="dxa"/>
          </w:tcPr>
          <w:p w:rsidR="001611A2" w:rsidRDefault="001611A2"/>
        </w:tc>
      </w:tr>
    </w:tbl>
    <w:p w:rsidR="007B0A5A" w:rsidRDefault="007B0A5A"/>
    <w:sectPr w:rsidR="007B0A5A" w:rsidSect="00F02A23">
      <w:headerReference w:type="default" r:id="rId7"/>
      <w:footerReference w:type="default" r:id="rId8"/>
      <w:pgSz w:w="15840" w:h="12240" w:orient="landscape" w:code="1"/>
      <w:pgMar w:top="180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31" w:rsidRDefault="005E2C31">
      <w:r>
        <w:separator/>
      </w:r>
    </w:p>
  </w:endnote>
  <w:endnote w:type="continuationSeparator" w:id="0">
    <w:p w:rsidR="005E2C31" w:rsidRDefault="005E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5A" w:rsidRDefault="007B0A5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2A2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02A2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31" w:rsidRDefault="005E2C31">
      <w:r>
        <w:separator/>
      </w:r>
    </w:p>
  </w:footnote>
  <w:footnote w:type="continuationSeparator" w:id="0">
    <w:p w:rsidR="005E2C31" w:rsidRDefault="005E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5A" w:rsidRDefault="001611A2" w:rsidP="001611A2">
    <w:pPr>
      <w:pStyle w:val="Header"/>
      <w:tabs>
        <w:tab w:val="left" w:pos="4860"/>
      </w:tabs>
    </w:pPr>
    <w:r>
      <w:t>Teacher: ____________________________</w:t>
    </w:r>
    <w:r>
      <w:tab/>
    </w:r>
    <w:r>
      <w:tab/>
    </w:r>
    <w:r w:rsidR="007B0A5A">
      <w:t xml:space="preserve">Grade Level:  </w:t>
    </w:r>
    <w:r>
      <w:t>__________</w:t>
    </w:r>
    <w:r w:rsidR="007B0A5A">
      <w:tab/>
    </w:r>
    <w:r>
      <w:tab/>
      <w:t>Subject: _____________________</w:t>
    </w:r>
    <w:r w:rsidR="007B0A5A">
      <w:tab/>
    </w:r>
    <w:r w:rsidR="007B0A5A">
      <w:tab/>
    </w:r>
    <w:r w:rsidR="007B0A5A">
      <w:tab/>
    </w:r>
    <w:r w:rsidR="0084023A">
      <w:tab/>
    </w:r>
    <w:r w:rsidR="005C33C0">
      <w:t xml:space="preserve"> </w:t>
    </w:r>
    <w:r w:rsidR="007B0A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248B"/>
    <w:multiLevelType w:val="hybridMultilevel"/>
    <w:tmpl w:val="5F4EC4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01311"/>
    <w:multiLevelType w:val="hybridMultilevel"/>
    <w:tmpl w:val="5FD28D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C25C8B"/>
    <w:multiLevelType w:val="hybridMultilevel"/>
    <w:tmpl w:val="0E66AD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11442C"/>
    <w:multiLevelType w:val="hybridMultilevel"/>
    <w:tmpl w:val="1752E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90730"/>
    <w:multiLevelType w:val="hybridMultilevel"/>
    <w:tmpl w:val="EE667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E05C63"/>
    <w:multiLevelType w:val="hybridMultilevel"/>
    <w:tmpl w:val="2C2AA1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065B0C"/>
    <w:multiLevelType w:val="hybridMultilevel"/>
    <w:tmpl w:val="2DFC6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446CE"/>
    <w:multiLevelType w:val="hybridMultilevel"/>
    <w:tmpl w:val="37EEE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2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508"/>
    <w:rsid w:val="0001321D"/>
    <w:rsid w:val="00067EB5"/>
    <w:rsid w:val="000819AD"/>
    <w:rsid w:val="001611A2"/>
    <w:rsid w:val="001B3508"/>
    <w:rsid w:val="002316A2"/>
    <w:rsid w:val="00552526"/>
    <w:rsid w:val="005C33C0"/>
    <w:rsid w:val="005E2C31"/>
    <w:rsid w:val="006126B6"/>
    <w:rsid w:val="00673EEA"/>
    <w:rsid w:val="007B0A5A"/>
    <w:rsid w:val="0084023A"/>
    <w:rsid w:val="00847BCE"/>
    <w:rsid w:val="00B14AF4"/>
    <w:rsid w:val="00D76830"/>
    <w:rsid w:val="00E92678"/>
    <w:rsid w:val="00F02A23"/>
    <w:rsid w:val="00F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93C65"/>
  <w15:chartTrackingRefBased/>
  <w15:docId w15:val="{930CD33D-2206-4E83-8C82-C4548F18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B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3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3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urr.%20mapping\BLANK%20CURRICULU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CURRICULUM TEMPLATE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WEEKS  (WHEN WILL YOU TEACH THE CONTENT</vt:lpstr>
    </vt:vector>
  </TitlesOfParts>
  <Company>FUS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WEEKS  (WHEN WILL YOU TEACH THE CONTENT</dc:title>
  <dc:subject/>
  <dc:creator>Donna Caldwell</dc:creator>
  <cp:keywords/>
  <dc:description/>
  <cp:lastModifiedBy>Rebecca Rook</cp:lastModifiedBy>
  <cp:revision>2</cp:revision>
  <cp:lastPrinted>2004-05-05T13:44:00Z</cp:lastPrinted>
  <dcterms:created xsi:type="dcterms:W3CDTF">2020-09-08T12:39:00Z</dcterms:created>
  <dcterms:modified xsi:type="dcterms:W3CDTF">2020-09-08T12:39:00Z</dcterms:modified>
</cp:coreProperties>
</file>